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412B564D" w:rsidR="00BA2715" w:rsidRPr="00F206AC" w:rsidRDefault="00116948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Kujawsko – Dobrzyński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E32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5"/>
    <w:rsid w:val="00116948"/>
    <w:rsid w:val="00131031"/>
    <w:rsid w:val="003942DD"/>
    <w:rsid w:val="00437C0C"/>
    <w:rsid w:val="00623E45"/>
    <w:rsid w:val="0063580C"/>
    <w:rsid w:val="00751A72"/>
    <w:rsid w:val="008A0DE4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5F8114CC</Template>
  <TotalTime>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Piotr Borowy</cp:lastModifiedBy>
  <cp:revision>10</cp:revision>
  <dcterms:created xsi:type="dcterms:W3CDTF">2019-03-12T09:54:00Z</dcterms:created>
  <dcterms:modified xsi:type="dcterms:W3CDTF">2019-03-13T14:40:00Z</dcterms:modified>
</cp:coreProperties>
</file>