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47E50DA5" w:rsidR="007A0F26" w:rsidRPr="00F206AC" w:rsidRDefault="00862EF8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Kujawsko – Dobrzyński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862EF8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2FBE181B</Template>
  <TotalTime>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Piotr Borowy</cp:lastModifiedBy>
  <cp:revision>8</cp:revision>
  <dcterms:created xsi:type="dcterms:W3CDTF">2019-03-12T09:54:00Z</dcterms:created>
  <dcterms:modified xsi:type="dcterms:W3CDTF">2019-03-13T14:39:00Z</dcterms:modified>
</cp:coreProperties>
</file>